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43925" w:rsidRPr="00F43925" w:rsidTr="00F4392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25" w:rsidRPr="00F43925" w:rsidRDefault="00F43925" w:rsidP="00F4392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4392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25" w:rsidRPr="00F43925" w:rsidRDefault="00F43925" w:rsidP="00F4392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43925" w:rsidRPr="00F43925" w:rsidTr="00F4392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43925" w:rsidRPr="00F43925" w:rsidRDefault="00F43925" w:rsidP="00F43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39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43925" w:rsidRPr="00F43925" w:rsidTr="00F4392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3925" w:rsidRPr="00F43925" w:rsidRDefault="00F43925" w:rsidP="00F4392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39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3925" w:rsidRPr="00F43925" w:rsidRDefault="00F43925" w:rsidP="00F43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39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43925" w:rsidRPr="00F43925" w:rsidTr="00F439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3925" w:rsidRPr="00F43925" w:rsidRDefault="00F43925" w:rsidP="00F439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392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3925" w:rsidRPr="00F43925" w:rsidRDefault="00F43925" w:rsidP="00F439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3925">
              <w:rPr>
                <w:rFonts w:ascii="Arial" w:hAnsi="Arial" w:cs="Arial"/>
                <w:sz w:val="24"/>
                <w:szCs w:val="24"/>
                <w:lang w:val="en-ZA" w:eastAsia="en-ZA"/>
              </w:rPr>
              <w:t>13.8285</w:t>
            </w:r>
          </w:p>
        </w:tc>
      </w:tr>
      <w:tr w:rsidR="00F43925" w:rsidRPr="00F43925" w:rsidTr="00F439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3925" w:rsidRPr="00F43925" w:rsidRDefault="00F43925" w:rsidP="00F439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392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3925" w:rsidRPr="00F43925" w:rsidRDefault="00F43925" w:rsidP="00F439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3925">
              <w:rPr>
                <w:rFonts w:ascii="Arial" w:hAnsi="Arial" w:cs="Arial"/>
                <w:sz w:val="24"/>
                <w:szCs w:val="24"/>
                <w:lang w:val="en-ZA" w:eastAsia="en-ZA"/>
              </w:rPr>
              <w:t>17.2805</w:t>
            </w:r>
          </w:p>
        </w:tc>
      </w:tr>
      <w:tr w:rsidR="00F43925" w:rsidRPr="00F43925" w:rsidTr="00F439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3925" w:rsidRPr="00F43925" w:rsidRDefault="00F43925" w:rsidP="00F439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392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3925" w:rsidRPr="00F43925" w:rsidRDefault="00F43925" w:rsidP="00F439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3925">
              <w:rPr>
                <w:rFonts w:ascii="Arial" w:hAnsi="Arial" w:cs="Arial"/>
                <w:sz w:val="24"/>
                <w:szCs w:val="24"/>
                <w:lang w:val="en-ZA" w:eastAsia="en-ZA"/>
              </w:rPr>
              <w:t>14.7439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C1554" w:rsidRPr="00FC1554" w:rsidTr="00FC1554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4" w:rsidRPr="00FC1554" w:rsidRDefault="00FC1554" w:rsidP="00FC155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C155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54" w:rsidRPr="00FC1554" w:rsidRDefault="00FC1554" w:rsidP="00FC155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C1554" w:rsidRPr="00FC1554" w:rsidTr="00FC155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1554" w:rsidRPr="00FC1554" w:rsidRDefault="00FC1554" w:rsidP="00FC15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155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C1554" w:rsidRPr="00FC1554" w:rsidTr="00FC155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1554" w:rsidRPr="00FC1554" w:rsidRDefault="00FC1554" w:rsidP="00FC155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155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1554" w:rsidRPr="00FC1554" w:rsidRDefault="00FC1554" w:rsidP="00FC15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155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C1554" w:rsidRPr="00FC1554" w:rsidTr="00FC155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1554" w:rsidRPr="00FC1554" w:rsidRDefault="00FC1554" w:rsidP="00FC155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155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1554" w:rsidRPr="00FC1554" w:rsidRDefault="00FC1554" w:rsidP="00FC155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1554">
              <w:rPr>
                <w:rFonts w:ascii="Arial" w:hAnsi="Arial" w:cs="Arial"/>
                <w:sz w:val="24"/>
                <w:szCs w:val="24"/>
                <w:lang w:val="en-ZA" w:eastAsia="en-ZA"/>
              </w:rPr>
              <w:t>13.8105</w:t>
            </w:r>
          </w:p>
        </w:tc>
      </w:tr>
      <w:tr w:rsidR="00FC1554" w:rsidRPr="00FC1554" w:rsidTr="00FC155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1554" w:rsidRPr="00FC1554" w:rsidRDefault="00FC1554" w:rsidP="00FC155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155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1554" w:rsidRPr="00FC1554" w:rsidRDefault="00FC1554" w:rsidP="00FC155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1554">
              <w:rPr>
                <w:rFonts w:ascii="Arial" w:hAnsi="Arial" w:cs="Arial"/>
                <w:sz w:val="24"/>
                <w:szCs w:val="24"/>
                <w:lang w:val="en-ZA" w:eastAsia="en-ZA"/>
              </w:rPr>
              <w:t>17.1449</w:t>
            </w:r>
          </w:p>
        </w:tc>
      </w:tr>
      <w:tr w:rsidR="00FC1554" w:rsidRPr="00FC1554" w:rsidTr="00FC155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1554" w:rsidRPr="00FC1554" w:rsidRDefault="00FC1554" w:rsidP="00FC155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155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1554" w:rsidRPr="00FC1554" w:rsidRDefault="00FC1554" w:rsidP="00FC155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1554">
              <w:rPr>
                <w:rFonts w:ascii="Arial" w:hAnsi="Arial" w:cs="Arial"/>
                <w:sz w:val="24"/>
                <w:szCs w:val="24"/>
                <w:lang w:val="en-ZA" w:eastAsia="en-ZA"/>
              </w:rPr>
              <w:t>14.6201</w:t>
            </w:r>
          </w:p>
        </w:tc>
      </w:tr>
    </w:tbl>
    <w:p w:rsidR="00FC1554" w:rsidRPr="00035935" w:rsidRDefault="00FC1554" w:rsidP="00035935">
      <w:bookmarkStart w:id="0" w:name="_GoBack"/>
      <w:bookmarkEnd w:id="0"/>
    </w:p>
    <w:sectPr w:rsidR="00FC155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25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43925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5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155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C155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155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C15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C155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C155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439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439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C155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C155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C155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C155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439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C155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439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C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5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155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C155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155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C15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C155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C155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439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439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C155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C155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C155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C155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439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C155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439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C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2016-11-28T09:08:00Z</dcterms:created>
  <dcterms:modified xsi:type="dcterms:W3CDTF">2016-11-28T15:39:00Z</dcterms:modified>
</cp:coreProperties>
</file>